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1E" w:rsidRPr="00491F40" w:rsidRDefault="00807D81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  <w:lang w:eastAsia="nl-NL"/>
        </w:rPr>
        <w:drawing>
          <wp:inline distT="0" distB="0" distL="0" distR="0">
            <wp:extent cx="5760720" cy="40855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90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11E" w:rsidRPr="0049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1"/>
    <w:rsid w:val="004240B5"/>
    <w:rsid w:val="00424F1E"/>
    <w:rsid w:val="00491F40"/>
    <w:rsid w:val="005A511E"/>
    <w:rsid w:val="00807D81"/>
    <w:rsid w:val="00A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0B5"/>
    <w:rPr>
      <w:rFonts w:ascii="Sylfaen" w:hAnsi="Sylfae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7D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D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0B5"/>
    <w:rPr>
      <w:rFonts w:ascii="Sylfaen" w:hAnsi="Sylfae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7D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D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A1DFAD9B.dotm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Gemeente Assen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NTuinder</dc:creator>
  <cp:lastModifiedBy>NTuinder</cp:lastModifiedBy>
  <cp:revision>1</cp:revision>
  <dcterms:created xsi:type="dcterms:W3CDTF">2016-11-09T11:08:00Z</dcterms:created>
  <dcterms:modified xsi:type="dcterms:W3CDTF">2016-11-09T11:09:00Z</dcterms:modified>
</cp:coreProperties>
</file>